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78D" w:rsidRPr="008A69E6" w:rsidRDefault="00B1578D" w:rsidP="00B1578D">
      <w:pPr>
        <w:rPr>
          <w:b/>
          <w:sz w:val="32"/>
          <w:szCs w:val="32"/>
        </w:rPr>
      </w:pPr>
      <w:r w:rsidRPr="008A69E6">
        <w:rPr>
          <w:b/>
          <w:sz w:val="32"/>
          <w:szCs w:val="32"/>
        </w:rPr>
        <w:t>PŘIHLÁŠKA K</w:t>
      </w:r>
      <w:r>
        <w:rPr>
          <w:b/>
          <w:sz w:val="32"/>
          <w:szCs w:val="32"/>
        </w:rPr>
        <w:t> RÁDNÉMU</w:t>
      </w:r>
      <w:r w:rsidRPr="008A69E6">
        <w:rPr>
          <w:b/>
          <w:sz w:val="32"/>
          <w:szCs w:val="32"/>
        </w:rPr>
        <w:t xml:space="preserve"> ČLENSTVÍ</w:t>
      </w:r>
    </w:p>
    <w:p w:rsidR="00B1578D" w:rsidRDefault="00B1578D" w:rsidP="00B1578D">
      <w:pPr>
        <w:rPr>
          <w:b/>
          <w:sz w:val="28"/>
          <w:szCs w:val="28"/>
        </w:rPr>
      </w:pPr>
      <w:r w:rsidRPr="008A69E6">
        <w:rPr>
          <w:b/>
          <w:sz w:val="28"/>
          <w:szCs w:val="28"/>
        </w:rPr>
        <w:t>Sdružení pro internetov</w:t>
      </w:r>
      <w:r>
        <w:rPr>
          <w:b/>
          <w:sz w:val="28"/>
          <w:szCs w:val="28"/>
        </w:rPr>
        <w:t>ý</w:t>
      </w:r>
      <w:r w:rsidRPr="008A69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rozvoj</w:t>
      </w:r>
    </w:p>
    <w:p w:rsidR="00B1578D" w:rsidRPr="008A69E6" w:rsidRDefault="00B1578D" w:rsidP="00B1578D">
      <w:r w:rsidRPr="008A69E6">
        <w:t>v České republice, zájmové sdružení právnických osob</w:t>
      </w:r>
    </w:p>
    <w:p w:rsidR="00B1578D" w:rsidRDefault="00B1578D" w:rsidP="00B1578D"/>
    <w:p w:rsidR="00B1578D" w:rsidRPr="008A69E6" w:rsidRDefault="00B1578D" w:rsidP="00B1578D">
      <w:pPr>
        <w:rPr>
          <w:b/>
        </w:rPr>
      </w:pPr>
      <w:r w:rsidRPr="008A69E6">
        <w:rPr>
          <w:b/>
        </w:rPr>
        <w:t>1. Informace o společnosti</w:t>
      </w:r>
    </w:p>
    <w:p w:rsidR="00B1578D" w:rsidRPr="008A69E6" w:rsidRDefault="00B1578D" w:rsidP="00B1578D">
      <w:r>
        <w:br/>
      </w:r>
      <w:r w:rsidRPr="008A69E6">
        <w:t>Název a právní forma společnosti: ……………………………………………………………</w:t>
      </w:r>
      <w:r>
        <w:t>………</w:t>
      </w:r>
      <w:proofErr w:type="gramStart"/>
      <w:r>
        <w:t>…….</w:t>
      </w:r>
      <w:proofErr w:type="gramEnd"/>
      <w:r w:rsidRPr="008A69E6">
        <w:t>……………</w:t>
      </w:r>
      <w:r>
        <w:t>..</w:t>
      </w:r>
    </w:p>
    <w:p w:rsidR="00B1578D" w:rsidRPr="008A69E6" w:rsidRDefault="00B1578D" w:rsidP="00B1578D"/>
    <w:p w:rsidR="00B1578D" w:rsidRDefault="00B1578D" w:rsidP="00B1578D">
      <w:r w:rsidRPr="008A69E6">
        <w:t xml:space="preserve">Sídlo </w:t>
      </w:r>
      <w:proofErr w:type="gramStart"/>
      <w:r w:rsidRPr="008A69E6">
        <w:t>společnosti:…</w:t>
      </w:r>
      <w:proofErr w:type="gramEnd"/>
      <w:r w:rsidRPr="008A69E6">
        <w:t>……………………………………………………………………</w:t>
      </w:r>
      <w:r>
        <w:t>……………..</w:t>
      </w:r>
      <w:r w:rsidRPr="008A69E6">
        <w:t>……………………</w:t>
      </w:r>
      <w:r>
        <w:t>……….</w:t>
      </w:r>
    </w:p>
    <w:p w:rsidR="00B1578D" w:rsidRDefault="00B1578D" w:rsidP="00B1578D"/>
    <w:p w:rsidR="00B1578D" w:rsidRDefault="00B1578D" w:rsidP="00B1578D">
      <w:pPr>
        <w:ind w:right="179"/>
      </w:pPr>
      <w:r w:rsidRPr="008A69E6">
        <w:t>IČ, DIČ</w:t>
      </w:r>
      <w:r>
        <w:t xml:space="preserve"> </w:t>
      </w:r>
      <w:r w:rsidRPr="008A69E6">
        <w:t>……</w:t>
      </w:r>
      <w:r>
        <w:t>..................................................................................................................................</w:t>
      </w:r>
    </w:p>
    <w:p w:rsidR="00B1578D" w:rsidRDefault="00B1578D" w:rsidP="00B1578D"/>
    <w:p w:rsidR="00B1578D" w:rsidRDefault="00B1578D" w:rsidP="00B1578D">
      <w:r>
        <w:t>Zastoupená ……………………………………………………………………………………………………………………………</w:t>
      </w:r>
    </w:p>
    <w:p w:rsidR="00B1578D" w:rsidRDefault="00B1578D" w:rsidP="00B1578D"/>
    <w:p w:rsidR="00B1578D" w:rsidRDefault="00B1578D" w:rsidP="00B1578D">
      <w:r>
        <w:t>Obor podnikání ……………………………………………………………………………………………………………..........</w:t>
      </w:r>
    </w:p>
    <w:p w:rsidR="00B1578D" w:rsidRDefault="00B1578D" w:rsidP="00B1578D"/>
    <w:p w:rsidR="00B1578D" w:rsidRDefault="00B1578D" w:rsidP="00B1578D">
      <w:r>
        <w:t>Počet zaměstnanců ……………………………………………………………………………………………………………….</w:t>
      </w:r>
    </w:p>
    <w:p w:rsidR="00B1578D" w:rsidRDefault="00B1578D" w:rsidP="00B1578D"/>
    <w:p w:rsidR="00B1578D" w:rsidRDefault="00B1578D" w:rsidP="00B1578D">
      <w:r>
        <w:t>Obrat …………………………………………………………………………………………………………………………………….</w:t>
      </w:r>
    </w:p>
    <w:p w:rsidR="00B1578D" w:rsidRDefault="00B1578D" w:rsidP="00B1578D"/>
    <w:p w:rsidR="00B1578D" w:rsidRDefault="00B1578D" w:rsidP="00B1578D">
      <w:proofErr w:type="spellStart"/>
      <w:r>
        <w:t>Client</w:t>
      </w:r>
      <w:proofErr w:type="spellEnd"/>
      <w:r>
        <w:t xml:space="preserve"> List 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1578D" w:rsidRDefault="00B1578D" w:rsidP="00B1578D">
      <w:pPr>
        <w:ind w:right="179"/>
      </w:pPr>
      <w:r>
        <w:t>…………………………………………………………………………………………………………………………………………….</w:t>
      </w:r>
    </w:p>
    <w:p w:rsidR="00B1578D" w:rsidRDefault="00B1578D" w:rsidP="00B1578D">
      <w:r>
        <w:t>…………………………………………………………………………………………………………………………………………….</w:t>
      </w:r>
    </w:p>
    <w:p w:rsidR="00B1578D" w:rsidRDefault="00B1578D" w:rsidP="00B1578D">
      <w:pPr>
        <w:rPr>
          <w:b/>
        </w:rPr>
      </w:pPr>
    </w:p>
    <w:p w:rsidR="00B1578D" w:rsidRDefault="00B1578D" w:rsidP="00B1578D">
      <w:pPr>
        <w:rPr>
          <w:b/>
        </w:rPr>
      </w:pPr>
      <w:r w:rsidRPr="0087226D">
        <w:rPr>
          <w:b/>
        </w:rPr>
        <w:t>2. Kontaktní údaje</w:t>
      </w:r>
    </w:p>
    <w:p w:rsidR="00B1578D" w:rsidRPr="002D7EC2" w:rsidRDefault="00B1578D" w:rsidP="00B1578D">
      <w:r w:rsidRPr="002D7EC2">
        <w:t>URL</w:t>
      </w:r>
      <w:r>
        <w:t xml:space="preserve"> ……………………………………………………………………………………………………………………………………</w:t>
      </w:r>
    </w:p>
    <w:p w:rsidR="00B1578D" w:rsidRDefault="00B1578D" w:rsidP="00B1578D">
      <w:r>
        <w:t>E</w:t>
      </w:r>
      <w:r w:rsidRPr="0087226D">
        <w:t xml:space="preserve">-mail, tel/fax, </w:t>
      </w:r>
      <w:r>
        <w:t>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1578D" w:rsidRDefault="00B1578D" w:rsidP="00B1578D">
      <w:r>
        <w:t>Poštovní adresa …………………………………………………………………………………………………………………</w:t>
      </w:r>
    </w:p>
    <w:p w:rsidR="00B1578D" w:rsidRDefault="00B1578D" w:rsidP="00B1578D"/>
    <w:p w:rsidR="00B1578D" w:rsidRDefault="00B1578D" w:rsidP="00B1578D"/>
    <w:p w:rsidR="00B1578D" w:rsidRDefault="00B1578D" w:rsidP="00B1578D">
      <w:pPr>
        <w:rPr>
          <w:b/>
        </w:rPr>
      </w:pPr>
      <w:r w:rsidRPr="00202BB3">
        <w:rPr>
          <w:b/>
        </w:rPr>
        <w:t>3. Informace ke členství ve SPIR</w:t>
      </w:r>
    </w:p>
    <w:p w:rsidR="00B1578D" w:rsidRDefault="00B1578D" w:rsidP="00B1578D">
      <w:r w:rsidRPr="00202BB3">
        <w:t xml:space="preserve">Proč chcete vstoupit do SPIR </w:t>
      </w:r>
      <w:r>
        <w:t>..................................................................................................................</w:t>
      </w:r>
    </w:p>
    <w:p w:rsidR="00B1578D" w:rsidRPr="002D7EC2" w:rsidRDefault="00B1578D" w:rsidP="00B1578D">
      <w:r>
        <w:t>.................................................................................................................................................................</w:t>
      </w:r>
    </w:p>
    <w:p w:rsidR="00B1578D" w:rsidRDefault="00B1578D" w:rsidP="00B1578D">
      <w:r w:rsidRPr="002D7EC2">
        <w:t xml:space="preserve">Jak se </w:t>
      </w:r>
      <w:r>
        <w:t>budete podílet na činnosti SPIR</w:t>
      </w:r>
      <w:r w:rsidRPr="002D7EC2">
        <w:t xml:space="preserve"> ……………………………………………………………………</w:t>
      </w:r>
      <w:r>
        <w:t>……………………………</w:t>
      </w:r>
    </w:p>
    <w:p w:rsidR="00B1578D" w:rsidRPr="002D7EC2" w:rsidRDefault="00B1578D" w:rsidP="00B1578D">
      <w:r>
        <w:t>…………………………………………………………………………………………………………………………………………………………….</w:t>
      </w:r>
    </w:p>
    <w:p w:rsidR="00B1578D" w:rsidRDefault="00B1578D" w:rsidP="00B1578D">
      <w:r w:rsidRPr="002D7EC2">
        <w:t>Co očekáváte od členství ve SPIR ………………………………………………………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</w:p>
    <w:p w:rsidR="00B1578D" w:rsidRDefault="00B1578D" w:rsidP="00B1578D">
      <w:r>
        <w:t>……………………………………………………………………………………………………………………………………………………………</w:t>
      </w:r>
    </w:p>
    <w:p w:rsidR="00B1578D" w:rsidRDefault="00B1578D" w:rsidP="00B1578D"/>
    <w:p w:rsidR="00B1578D" w:rsidRDefault="00B1578D" w:rsidP="00B1578D">
      <w:r>
        <w:t xml:space="preserve">Budete odebírat data z projektů SPIR NetMonitor a </w:t>
      </w:r>
      <w:proofErr w:type="spellStart"/>
      <w:r>
        <w:t>AdMonitoring</w:t>
      </w:r>
      <w:proofErr w:type="spellEnd"/>
      <w:r>
        <w:t>?</w:t>
      </w:r>
    </w:p>
    <w:p w:rsidR="00B1578D" w:rsidRDefault="00B1578D" w:rsidP="00B1578D">
      <w:r>
        <w:t>NetMonitor    ……………</w:t>
      </w:r>
      <w:proofErr w:type="gramStart"/>
      <w:r>
        <w:t>…….</w:t>
      </w:r>
      <w:proofErr w:type="gramEnd"/>
      <w:r>
        <w:t>.</w:t>
      </w:r>
    </w:p>
    <w:p w:rsidR="00B1578D" w:rsidRDefault="00B1578D" w:rsidP="00B1578D">
      <w:proofErr w:type="spellStart"/>
      <w:r>
        <w:t>AdMonitoring</w:t>
      </w:r>
      <w:proofErr w:type="spellEnd"/>
      <w:r>
        <w:t xml:space="preserve"> </w:t>
      </w:r>
      <w:proofErr w:type="gramStart"/>
      <w:r>
        <w:t>…….</w:t>
      </w:r>
      <w:proofErr w:type="gramEnd"/>
      <w:r>
        <w:t>.…………..</w:t>
      </w:r>
    </w:p>
    <w:p w:rsidR="00B1578D" w:rsidRDefault="00B1578D" w:rsidP="00B1578D">
      <w:pPr>
        <w:rPr>
          <w:b/>
        </w:rPr>
      </w:pPr>
    </w:p>
    <w:p w:rsidR="00B1578D" w:rsidRDefault="00B1578D" w:rsidP="00B1578D">
      <w:pPr>
        <w:rPr>
          <w:b/>
        </w:rPr>
      </w:pPr>
    </w:p>
    <w:p w:rsidR="00B1578D" w:rsidRDefault="00B1578D" w:rsidP="00B1578D">
      <w:r w:rsidRPr="002D7EC2">
        <w:t>Prohlašuji, že jsem se ztotožnil(a) s cíl</w:t>
      </w:r>
      <w:r>
        <w:t>i</w:t>
      </w:r>
      <w:r w:rsidRPr="002D7EC2">
        <w:t xml:space="preserve"> SPIR. Jsem seznámen(a) s jeho stanovami a Etickým kodexem a zavazuji se je plně dodržovat. Svým podpisem stvrzuji pravdivost všech údajů uvedených v přihlášce.</w:t>
      </w:r>
    </w:p>
    <w:p w:rsidR="00B1578D" w:rsidRDefault="00B1578D" w:rsidP="00B1578D"/>
    <w:p w:rsidR="00B1578D" w:rsidRDefault="00B1578D" w:rsidP="00B1578D"/>
    <w:p w:rsidR="00B1578D" w:rsidRDefault="00B1578D" w:rsidP="00B1578D">
      <w:r>
        <w:t>V …………………………………………     dne …………………………</w:t>
      </w:r>
      <w:proofErr w:type="gramStart"/>
      <w:r>
        <w:t>…….</w:t>
      </w:r>
      <w:proofErr w:type="gramEnd"/>
      <w:r>
        <w:t>.</w:t>
      </w:r>
    </w:p>
    <w:p w:rsidR="00B1578D" w:rsidRDefault="00B1578D" w:rsidP="00B1578D">
      <w:r>
        <w:br/>
      </w:r>
    </w:p>
    <w:p w:rsidR="00B1578D" w:rsidRDefault="00B1578D" w:rsidP="00B1578D">
      <w:r>
        <w:t>Podpis ………………………………</w:t>
      </w:r>
      <w:proofErr w:type="gramStart"/>
      <w:r>
        <w:t>…….</w:t>
      </w:r>
      <w:proofErr w:type="gramEnd"/>
      <w:r>
        <w:t>……………………………………….</w:t>
      </w:r>
    </w:p>
    <w:p w:rsidR="00B1578D" w:rsidRDefault="00B1578D" w:rsidP="00B1578D">
      <w:pPr>
        <w:rPr>
          <w:color w:val="000000"/>
          <w:sz w:val="21"/>
          <w:szCs w:val="21"/>
        </w:rPr>
      </w:pPr>
    </w:p>
    <w:p w:rsidR="00B1578D" w:rsidRDefault="00B1578D" w:rsidP="00B1578D">
      <w:pPr>
        <w:rPr>
          <w:color w:val="000000"/>
        </w:rPr>
      </w:pPr>
      <w:r>
        <w:rPr>
          <w:color w:val="000000"/>
          <w:sz w:val="21"/>
          <w:szCs w:val="21"/>
        </w:rPr>
        <w:t>Přihlášku můžete zaslat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b/>
          <w:bCs/>
          <w:color w:val="000000"/>
          <w:sz w:val="21"/>
          <w:szCs w:val="21"/>
        </w:rPr>
        <w:t>emailem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na adresu</w:t>
      </w:r>
      <w:r>
        <w:rPr>
          <w:rStyle w:val="apple-converted-space"/>
          <w:color w:val="000000"/>
          <w:sz w:val="21"/>
          <w:szCs w:val="21"/>
        </w:rPr>
        <w:t> </w:t>
      </w:r>
      <w:hyperlink r:id="rId7" w:history="1">
        <w:r>
          <w:rPr>
            <w:rStyle w:val="Hypertextovodkaz"/>
            <w:color w:val="0563C1"/>
            <w:sz w:val="21"/>
            <w:szCs w:val="21"/>
          </w:rPr>
          <w:t>info@spir.cz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nebo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  <w:sz w:val="21"/>
          <w:szCs w:val="21"/>
        </w:rPr>
        <w:t>datovou schránkou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(ID datové schránky je y4uvfhj). V případě poslání emailem nebo datovou schránkou, prosím, oskenujte přihlášku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b/>
          <w:bCs/>
          <w:color w:val="000000"/>
          <w:sz w:val="21"/>
          <w:szCs w:val="21"/>
        </w:rPr>
        <w:t>vyplněnou ve všech bodech</w:t>
      </w:r>
      <w:r>
        <w:rPr>
          <w:color w:val="000000"/>
          <w:sz w:val="21"/>
          <w:szCs w:val="21"/>
        </w:rPr>
        <w:t>,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b/>
          <w:bCs/>
          <w:color w:val="000000"/>
          <w:sz w:val="21"/>
          <w:szCs w:val="21"/>
        </w:rPr>
        <w:t>podepsanou statutárním zástupcem společnosti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vč. přílohy, kterou je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b/>
          <w:bCs/>
          <w:color w:val="000000"/>
          <w:sz w:val="21"/>
          <w:szCs w:val="21"/>
        </w:rPr>
        <w:t>výpis z obchodního rejstříku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ne starší tří měsíců a odešlete.</w:t>
      </w:r>
    </w:p>
    <w:p w:rsidR="00B1578D" w:rsidRDefault="00B1578D" w:rsidP="00B1578D">
      <w:pPr>
        <w:rPr>
          <w:color w:val="000000"/>
        </w:rPr>
      </w:pPr>
      <w:r>
        <w:rPr>
          <w:color w:val="000000"/>
          <w:sz w:val="21"/>
          <w:szCs w:val="21"/>
        </w:rPr>
        <w:t>Přihlášku můžete rovněž poslat v originále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b/>
          <w:bCs/>
          <w:color w:val="000000"/>
          <w:sz w:val="21"/>
          <w:szCs w:val="21"/>
        </w:rPr>
        <w:t>poštou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na adresu: Sdružení pro internetový rozvoj v ČR, </w:t>
      </w:r>
      <w:proofErr w:type="spellStart"/>
      <w:r>
        <w:rPr>
          <w:color w:val="000000"/>
          <w:sz w:val="21"/>
          <w:szCs w:val="21"/>
        </w:rPr>
        <w:t>z.s.p.o</w:t>
      </w:r>
      <w:proofErr w:type="spellEnd"/>
      <w:r>
        <w:rPr>
          <w:color w:val="000000"/>
          <w:sz w:val="21"/>
          <w:szCs w:val="21"/>
        </w:rPr>
        <w:t>., Panská 854/</w:t>
      </w:r>
      <w:proofErr w:type="gramStart"/>
      <w:r>
        <w:rPr>
          <w:color w:val="000000"/>
          <w:sz w:val="21"/>
          <w:szCs w:val="21"/>
        </w:rPr>
        <w:t>2,  110</w:t>
      </w:r>
      <w:proofErr w:type="gramEnd"/>
      <w:r>
        <w:rPr>
          <w:color w:val="000000"/>
          <w:sz w:val="21"/>
          <w:szCs w:val="21"/>
        </w:rPr>
        <w:t xml:space="preserve"> 00 Praha 1.</w:t>
      </w:r>
      <w:r>
        <w:rPr>
          <w:rStyle w:val="apple-converted-space"/>
          <w:color w:val="000000"/>
          <w:sz w:val="21"/>
          <w:szCs w:val="21"/>
        </w:rPr>
        <w:t> </w:t>
      </w:r>
    </w:p>
    <w:p w:rsidR="00B1578D" w:rsidRDefault="00B1578D" w:rsidP="00B1578D">
      <w:pPr>
        <w:rPr>
          <w:color w:val="000000"/>
        </w:rPr>
      </w:pPr>
      <w:r>
        <w:rPr>
          <w:color w:val="000000"/>
          <w:sz w:val="21"/>
          <w:szCs w:val="21"/>
        </w:rPr>
        <w:t>Dovolujeme si připomenout, že přihláška musí být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b/>
          <w:bCs/>
          <w:color w:val="000000"/>
          <w:sz w:val="21"/>
          <w:szCs w:val="21"/>
        </w:rPr>
        <w:t>vyplněna ve všech bodech</w:t>
      </w:r>
      <w:r>
        <w:rPr>
          <w:color w:val="000000"/>
          <w:sz w:val="21"/>
          <w:szCs w:val="21"/>
        </w:rPr>
        <w:t>,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b/>
          <w:bCs/>
          <w:color w:val="000000"/>
          <w:sz w:val="21"/>
          <w:szCs w:val="21"/>
        </w:rPr>
        <w:t>podepsána statutárním zástupcem společnosti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a její přílohou musí být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b/>
          <w:bCs/>
          <w:color w:val="000000"/>
          <w:sz w:val="21"/>
          <w:szCs w:val="21"/>
        </w:rPr>
        <w:t>výpis z obchodního rejstříku</w:t>
      </w:r>
      <w:r>
        <w:rPr>
          <w:color w:val="000000"/>
          <w:sz w:val="21"/>
          <w:szCs w:val="21"/>
        </w:rPr>
        <w:t>, který není starší tří měsíců.</w:t>
      </w:r>
    </w:p>
    <w:p w:rsidR="00B1578D" w:rsidRPr="00043E94" w:rsidRDefault="00B1578D" w:rsidP="00B1578D">
      <w:pPr>
        <w:spacing w:after="0"/>
        <w:rPr>
          <w:sz w:val="21"/>
        </w:rPr>
      </w:pPr>
    </w:p>
    <w:p w:rsidR="000C4EBF" w:rsidRPr="00B1578D" w:rsidRDefault="00B1578D" w:rsidP="00B1578D">
      <w:pPr>
        <w:spacing w:after="0"/>
        <w:rPr>
          <w:sz w:val="21"/>
        </w:rPr>
      </w:pPr>
      <w:r w:rsidRPr="00043E94">
        <w:rPr>
          <w:sz w:val="21"/>
        </w:rPr>
        <w:t xml:space="preserve">Vaší přihláškou se bude zabývat Výkonná rada sdružení v nejbližším možném termínu. </w:t>
      </w:r>
      <w:bookmarkStart w:id="0" w:name="_GoBack"/>
      <w:bookmarkEnd w:id="0"/>
    </w:p>
    <w:sectPr w:rsidR="000C4EBF" w:rsidRPr="00B1578D" w:rsidSect="00B03A0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9C7" w:rsidRDefault="00A239C7" w:rsidP="00B03A0D">
      <w:pPr>
        <w:spacing w:after="0" w:line="240" w:lineRule="auto"/>
      </w:pPr>
      <w:r>
        <w:separator/>
      </w:r>
    </w:p>
  </w:endnote>
  <w:endnote w:type="continuationSeparator" w:id="0">
    <w:p w:rsidR="00A239C7" w:rsidRDefault="00A239C7" w:rsidP="00B0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EBF" w:rsidRDefault="000C4EBF">
    <w:pPr>
      <w:pStyle w:val="Zpat"/>
    </w:pPr>
  </w:p>
  <w:p w:rsidR="00B03A0D" w:rsidRDefault="00953F41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79375</wp:posOffset>
              </wp:positionV>
              <wp:extent cx="6673850" cy="40005"/>
              <wp:effectExtent l="0" t="0" r="6350" b="10795"/>
              <wp:wrapNone/>
              <wp:docPr id="5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73850" cy="4000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B5800D" id="Přímá spojnic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6.25pt" to="525.75pt,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" strokecolor="#5b9bd5" strokeweight=".5pt">
              <v:stroke joinstyle="miter"/>
              <o:lock v:ext="edit" shapetype="f"/>
            </v:line>
          </w:pict>
        </mc:Fallback>
      </mc:AlternateContent>
    </w:r>
  </w:p>
  <w:p w:rsidR="006700E9" w:rsidRDefault="003116BA">
    <w:pPr>
      <w:pStyle w:val="Zpat"/>
    </w:pPr>
    <w:r>
      <w:rPr>
        <w:noProof/>
      </w:rPr>
      <w:drawing>
        <wp:inline distT="0" distB="0" distL="0" distR="0">
          <wp:extent cx="4864100" cy="33020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ticka_hlav_pap_leden_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4100" cy="33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9C7" w:rsidRDefault="00A239C7" w:rsidP="00B03A0D">
      <w:pPr>
        <w:spacing w:after="0" w:line="240" w:lineRule="auto"/>
      </w:pPr>
      <w:r>
        <w:separator/>
      </w:r>
    </w:p>
  </w:footnote>
  <w:footnote w:type="continuationSeparator" w:id="0">
    <w:p w:rsidR="00A239C7" w:rsidRDefault="00A239C7" w:rsidP="00B03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A0D" w:rsidRDefault="00953F41">
    <w:pPr>
      <w:pStyle w:val="Zhlav"/>
      <w:rPr>
        <w:noProof/>
        <w:lang w:eastAsia="cs-CZ"/>
      </w:rPr>
    </w:pPr>
    <w:r w:rsidRPr="009F2F6F">
      <w:rPr>
        <w:noProof/>
        <w:lang w:eastAsia="cs-CZ"/>
      </w:rPr>
      <w:drawing>
        <wp:inline distT="0" distB="0" distL="0" distR="0">
          <wp:extent cx="1316355" cy="505460"/>
          <wp:effectExtent l="0" t="0" r="0" b="0"/>
          <wp:docPr id="1" name="Obrázek 1" descr="G:\Rozpracovane\2678 SPIR CI\01_Data\hlavickovy papir\spir-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G:\Rozpracovane\2678 SPIR CI\01_Data\hlavickovy papir\spir-logo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4EBF" w:rsidRDefault="000C4EB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BA"/>
    <w:rsid w:val="00020744"/>
    <w:rsid w:val="000C4EBF"/>
    <w:rsid w:val="00121DB3"/>
    <w:rsid w:val="00302501"/>
    <w:rsid w:val="003116BA"/>
    <w:rsid w:val="00342274"/>
    <w:rsid w:val="003E69B4"/>
    <w:rsid w:val="0048666F"/>
    <w:rsid w:val="006700E9"/>
    <w:rsid w:val="00953F41"/>
    <w:rsid w:val="00A239C7"/>
    <w:rsid w:val="00B03A0D"/>
    <w:rsid w:val="00B1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D0AC2"/>
  <w15:chartTrackingRefBased/>
  <w15:docId w15:val="{E4A2476E-59EC-D649-AE54-0BA11772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3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3A0D"/>
  </w:style>
  <w:style w:type="paragraph" w:styleId="Zpat">
    <w:name w:val="footer"/>
    <w:basedOn w:val="Normln"/>
    <w:link w:val="ZpatChar"/>
    <w:uiPriority w:val="99"/>
    <w:unhideWhenUsed/>
    <w:rsid w:val="00B03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3A0D"/>
  </w:style>
  <w:style w:type="character" w:styleId="Hypertextovodkaz">
    <w:name w:val="Hyperlink"/>
    <w:basedOn w:val="Standardnpsmoodstavce"/>
    <w:uiPriority w:val="99"/>
    <w:unhideWhenUsed/>
    <w:rsid w:val="00B1578D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B15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pir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CB2C6-4A54-094A-93D9-A191E458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prihlaska_radny_clen_2021.docx</Template>
  <TotalTime>2</TotalTime>
  <Pages>2</Pages>
  <Words>406</Words>
  <Characters>2467</Characters>
  <Application>Microsoft Office Word</Application>
  <DocSecurity>0</DocSecurity>
  <Lines>35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Tumova</dc:creator>
  <cp:keywords/>
  <dc:description/>
  <cp:lastModifiedBy>Tereza Tůmová</cp:lastModifiedBy>
  <cp:revision>2</cp:revision>
  <dcterms:created xsi:type="dcterms:W3CDTF">2021-01-13T15:43:00Z</dcterms:created>
  <dcterms:modified xsi:type="dcterms:W3CDTF">2021-01-13T15:43:00Z</dcterms:modified>
</cp:coreProperties>
</file>